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5884" w14:textId="77777777" w:rsidR="00310CA3" w:rsidRPr="0015161E" w:rsidRDefault="00006603" w:rsidP="00310CA3">
      <w:pPr>
        <w:pStyle w:val="a3"/>
        <w:rPr>
          <w:rFonts w:ascii="Century" w:hAnsi="Century"/>
          <w:spacing w:val="0"/>
          <w:sz w:val="18"/>
          <w:szCs w:val="18"/>
        </w:rPr>
      </w:pPr>
      <w:r>
        <w:rPr>
          <w:rFonts w:ascii="Century" w:hAnsi="Century" w:hint="eastAsia"/>
          <w:spacing w:val="0"/>
          <w:sz w:val="18"/>
          <w:szCs w:val="18"/>
        </w:rPr>
        <w:t>第</w:t>
      </w:r>
      <w:r w:rsidR="00310CA3">
        <w:rPr>
          <w:rFonts w:ascii="Century" w:hAnsi="Century" w:hint="eastAsia"/>
          <w:spacing w:val="0"/>
          <w:sz w:val="18"/>
          <w:szCs w:val="18"/>
        </w:rPr>
        <w:t>２１</w:t>
      </w:r>
      <w:r w:rsidR="00310CA3" w:rsidRPr="0015161E">
        <w:rPr>
          <w:rFonts w:ascii="Century" w:hAnsi="Century" w:hint="eastAsia"/>
          <w:spacing w:val="0"/>
          <w:sz w:val="18"/>
          <w:szCs w:val="18"/>
        </w:rPr>
        <w:t>号様式</w:t>
      </w:r>
    </w:p>
    <w:p w14:paraId="2B2EA063" w14:textId="77777777" w:rsidR="00310CA3" w:rsidRPr="0015161E" w:rsidRDefault="00310CA3" w:rsidP="00310CA3">
      <w:pPr>
        <w:pStyle w:val="a3"/>
        <w:jc w:val="center"/>
        <w:rPr>
          <w:rFonts w:ascii="Century" w:hAnsi="Century"/>
          <w:spacing w:val="0"/>
        </w:rPr>
      </w:pPr>
    </w:p>
    <w:p w14:paraId="36CBC70A" w14:textId="77777777" w:rsidR="00310CA3" w:rsidRPr="0015161E" w:rsidRDefault="00310CA3" w:rsidP="00006603">
      <w:pPr>
        <w:pStyle w:val="a3"/>
        <w:ind w:leftChars="100" w:left="210"/>
        <w:jc w:val="center"/>
        <w:rPr>
          <w:rFonts w:ascii="Century" w:hAnsi="Century"/>
          <w:bCs/>
          <w:spacing w:val="0"/>
          <w:sz w:val="28"/>
          <w:szCs w:val="28"/>
        </w:rPr>
      </w:pPr>
      <w:r w:rsidRPr="0015161E">
        <w:rPr>
          <w:rFonts w:ascii="Century" w:hAnsi="Century" w:hint="eastAsia"/>
          <w:bCs/>
          <w:spacing w:val="0"/>
          <w:sz w:val="28"/>
          <w:szCs w:val="28"/>
        </w:rPr>
        <w:t>輸出用木材こん包材消毒証明表示</w:t>
      </w:r>
      <w:r>
        <w:rPr>
          <w:rFonts w:ascii="Century" w:hAnsi="Century" w:hint="eastAsia"/>
          <w:bCs/>
          <w:spacing w:val="0"/>
          <w:sz w:val="28"/>
          <w:szCs w:val="28"/>
        </w:rPr>
        <w:t>自家製スタンプ等</w:t>
      </w:r>
      <w:r w:rsidRPr="0015161E">
        <w:rPr>
          <w:rFonts w:ascii="Century" w:hAnsi="Century" w:hint="eastAsia"/>
          <w:bCs/>
          <w:spacing w:val="0"/>
          <w:sz w:val="28"/>
          <w:szCs w:val="28"/>
        </w:rPr>
        <w:t>登録申請書</w:t>
      </w:r>
    </w:p>
    <w:p w14:paraId="429F92A4" w14:textId="77777777" w:rsidR="00310CA3" w:rsidRPr="00377E7F" w:rsidRDefault="00310CA3" w:rsidP="00310CA3">
      <w:pPr>
        <w:pStyle w:val="a3"/>
        <w:ind w:leftChars="100" w:left="210"/>
        <w:jc w:val="center"/>
        <w:rPr>
          <w:rFonts w:ascii="ＭＳ 明朝" w:hAnsi="ＭＳ 明朝"/>
          <w:spacing w:val="0"/>
          <w:sz w:val="22"/>
          <w:szCs w:val="22"/>
        </w:rPr>
      </w:pPr>
      <w:r w:rsidRPr="0015161E">
        <w:rPr>
          <w:rFonts w:ascii="Century" w:hAnsi="Century" w:hint="eastAsia"/>
          <w:bCs/>
          <w:spacing w:val="0"/>
          <w:sz w:val="28"/>
          <w:szCs w:val="28"/>
        </w:rPr>
        <w:t>（新規・更新・追加）</w:t>
      </w:r>
    </w:p>
    <w:p w14:paraId="7EC96668" w14:textId="77777777" w:rsidR="00310CA3" w:rsidRPr="00377E7F" w:rsidRDefault="00310CA3" w:rsidP="00006603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F6A92E7" w14:textId="77777777" w:rsidR="00310CA3" w:rsidRDefault="00310CA3" w:rsidP="00310CA3">
      <w:pPr>
        <w:pStyle w:val="a3"/>
        <w:ind w:rightChars="100" w:right="210"/>
        <w:jc w:val="right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</w:t>
      </w:r>
      <w:r w:rsidR="00A42A04">
        <w:rPr>
          <w:rFonts w:ascii="Century" w:hAnsi="Century" w:hint="eastAsia"/>
          <w:sz w:val="22"/>
          <w:szCs w:val="22"/>
        </w:rPr>
        <w:t>令和</w:t>
      </w:r>
      <w:r w:rsidRPr="0015161E">
        <w:rPr>
          <w:rFonts w:ascii="Century" w:hAnsi="Century" w:hint="eastAsia"/>
          <w:sz w:val="22"/>
          <w:szCs w:val="22"/>
        </w:rPr>
        <w:t xml:space="preserve">　　年　　月　　日</w:t>
      </w:r>
    </w:p>
    <w:p w14:paraId="069269C9" w14:textId="77777777" w:rsidR="00310CA3" w:rsidRPr="0015161E" w:rsidRDefault="00310CA3" w:rsidP="00310CA3">
      <w:pPr>
        <w:pStyle w:val="a3"/>
        <w:ind w:rightChars="100" w:right="210"/>
        <w:jc w:val="right"/>
        <w:rPr>
          <w:rFonts w:ascii="Century" w:hAnsi="Century" w:hint="eastAsia"/>
          <w:spacing w:val="0"/>
          <w:sz w:val="22"/>
          <w:szCs w:val="22"/>
        </w:rPr>
      </w:pPr>
    </w:p>
    <w:p w14:paraId="39F0EA89" w14:textId="77777777" w:rsidR="00310CA3" w:rsidRPr="001D5B4E" w:rsidRDefault="00310CA3" w:rsidP="00310CA3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</w:t>
      </w:r>
      <w:r w:rsidRPr="0015161E">
        <w:rPr>
          <w:rFonts w:cs="ＭＳ 明朝" w:hint="eastAsia"/>
          <w:kern w:val="0"/>
          <w:sz w:val="22"/>
        </w:rPr>
        <w:t>一般社団法人</w:t>
      </w:r>
      <w:r w:rsidRPr="001D5B4E">
        <w:rPr>
          <w:rFonts w:cs="ＭＳ 明朝" w:hint="eastAsia"/>
          <w:kern w:val="0"/>
          <w:sz w:val="22"/>
        </w:rPr>
        <w:t>全国植物検疫協会</w:t>
      </w:r>
    </w:p>
    <w:p w14:paraId="6A624B2E" w14:textId="77777777" w:rsidR="00310CA3" w:rsidRPr="001D5B4E" w:rsidRDefault="00310CA3" w:rsidP="00310CA3">
      <w:pPr>
        <w:autoSpaceDE w:val="0"/>
        <w:autoSpaceDN w:val="0"/>
        <w:adjustRightInd w:val="0"/>
        <w:spacing w:line="0" w:lineRule="atLeast"/>
        <w:rPr>
          <w:rFonts w:cs="ＭＳ 明朝"/>
          <w:kern w:val="0"/>
          <w:sz w:val="22"/>
        </w:rPr>
      </w:pPr>
      <w:r w:rsidRPr="001D5B4E">
        <w:rPr>
          <w:rFonts w:cs="ＭＳ 明朝" w:hint="eastAsia"/>
          <w:kern w:val="0"/>
          <w:sz w:val="22"/>
        </w:rPr>
        <w:t xml:space="preserve">　　</w:t>
      </w:r>
      <w:r w:rsidRPr="001D5B4E">
        <w:rPr>
          <w:rFonts w:cs="ＭＳ 明朝" w:hint="eastAsia"/>
          <w:kern w:val="0"/>
          <w:sz w:val="22"/>
        </w:rPr>
        <w:t xml:space="preserve">  </w:t>
      </w:r>
      <w:r>
        <w:rPr>
          <w:rFonts w:cs="ＭＳ 明朝" w:hint="eastAsia"/>
          <w:kern w:val="0"/>
          <w:sz w:val="22"/>
        </w:rPr>
        <w:t xml:space="preserve"> </w:t>
      </w:r>
      <w:r w:rsidRPr="001D5B4E">
        <w:rPr>
          <w:rFonts w:cs="ＭＳ 明朝" w:hint="eastAsia"/>
          <w:kern w:val="0"/>
          <w:sz w:val="22"/>
        </w:rPr>
        <w:t>会</w:t>
      </w:r>
      <w:r>
        <w:rPr>
          <w:rFonts w:cs="ＭＳ 明朝" w:hint="eastAsia"/>
          <w:kern w:val="0"/>
          <w:sz w:val="22"/>
        </w:rPr>
        <w:t xml:space="preserve">  </w:t>
      </w:r>
      <w:r>
        <w:rPr>
          <w:rFonts w:cs="ＭＳ 明朝" w:hint="eastAsia"/>
          <w:kern w:val="0"/>
          <w:sz w:val="22"/>
        </w:rPr>
        <w:t xml:space="preserve">長　　　</w:t>
      </w:r>
      <w:r w:rsidRPr="001D5B4E">
        <w:rPr>
          <w:rFonts w:cs="ＭＳ 明朝" w:hint="eastAsia"/>
          <w:kern w:val="0"/>
          <w:sz w:val="22"/>
        </w:rPr>
        <w:t>花島　陽治</w:t>
      </w:r>
      <w:r>
        <w:rPr>
          <w:rFonts w:cs="ＭＳ 明朝" w:hint="eastAsia"/>
          <w:kern w:val="0"/>
          <w:sz w:val="22"/>
        </w:rPr>
        <w:t xml:space="preserve">　　</w:t>
      </w:r>
      <w:r w:rsidRPr="001D5B4E">
        <w:rPr>
          <w:rFonts w:cs="ＭＳ 明朝" w:hint="eastAsia"/>
          <w:kern w:val="0"/>
          <w:sz w:val="22"/>
        </w:rPr>
        <w:t>殿</w:t>
      </w:r>
    </w:p>
    <w:p w14:paraId="57EB1381" w14:textId="77777777" w:rsidR="009B66A5" w:rsidRDefault="009B66A5" w:rsidP="009B66A5">
      <w:pPr>
        <w:spacing w:line="360" w:lineRule="exact"/>
        <w:ind w:firstLineChars="900" w:firstLine="1980"/>
        <w:rPr>
          <w:rFonts w:hint="eastAsia"/>
          <w:kern w:val="0"/>
          <w:sz w:val="22"/>
        </w:rPr>
      </w:pPr>
    </w:p>
    <w:p w14:paraId="70581600" w14:textId="77777777" w:rsidR="009B66A5" w:rsidRDefault="00310CA3" w:rsidP="008E5EA5">
      <w:pPr>
        <w:spacing w:line="360" w:lineRule="exact"/>
        <w:ind w:leftChars="1250" w:left="2625"/>
        <w:jc w:val="left"/>
        <w:rPr>
          <w:sz w:val="22"/>
        </w:rPr>
      </w:pPr>
      <w:r w:rsidRPr="0035569D">
        <w:rPr>
          <w:rFonts w:hint="eastAsia"/>
          <w:spacing w:val="220"/>
          <w:kern w:val="0"/>
          <w:sz w:val="22"/>
          <w:fitText w:val="2200" w:id="1136275200"/>
        </w:rPr>
        <w:t>登録番</w:t>
      </w:r>
      <w:r w:rsidRPr="0035569D">
        <w:rPr>
          <w:rFonts w:hint="eastAsia"/>
          <w:kern w:val="0"/>
          <w:sz w:val="22"/>
          <w:fitText w:val="2200" w:id="1136275200"/>
        </w:rPr>
        <w:t>号</w:t>
      </w:r>
    </w:p>
    <w:p w14:paraId="7E50EB8B" w14:textId="77777777" w:rsidR="009B66A5" w:rsidRDefault="00310CA3" w:rsidP="008E5EA5">
      <w:pPr>
        <w:spacing w:line="360" w:lineRule="exact"/>
        <w:ind w:leftChars="1250" w:left="2625"/>
        <w:jc w:val="left"/>
        <w:rPr>
          <w:sz w:val="22"/>
        </w:rPr>
      </w:pPr>
      <w:r w:rsidRPr="0035569D">
        <w:rPr>
          <w:rFonts w:hint="eastAsia"/>
          <w:spacing w:val="880"/>
          <w:kern w:val="0"/>
          <w:sz w:val="22"/>
          <w:fitText w:val="2200" w:id="1136275201"/>
        </w:rPr>
        <w:t>住</w:t>
      </w:r>
      <w:r w:rsidRPr="0035569D">
        <w:rPr>
          <w:rFonts w:hint="eastAsia"/>
          <w:kern w:val="0"/>
          <w:sz w:val="22"/>
          <w:fitText w:val="2200" w:id="1136275201"/>
        </w:rPr>
        <w:t>所</w:t>
      </w:r>
    </w:p>
    <w:p w14:paraId="016922EB" w14:textId="77777777" w:rsidR="007A73AA" w:rsidRDefault="00310CA3" w:rsidP="008E5EA5">
      <w:pPr>
        <w:spacing w:line="360" w:lineRule="exact"/>
        <w:ind w:leftChars="1250" w:left="2625"/>
        <w:jc w:val="left"/>
        <w:rPr>
          <w:kern w:val="0"/>
          <w:sz w:val="22"/>
        </w:rPr>
      </w:pPr>
      <w:r w:rsidRPr="007A73AA">
        <w:rPr>
          <w:rFonts w:hint="eastAsia"/>
          <w:w w:val="99"/>
          <w:kern w:val="0"/>
          <w:sz w:val="22"/>
          <w:fitText w:val="2200" w:id="1136275456"/>
        </w:rPr>
        <w:t>会社</w:t>
      </w:r>
      <w:r w:rsidRPr="007A73AA">
        <w:rPr>
          <w:rFonts w:hint="eastAsia"/>
          <w:w w:val="99"/>
          <w:kern w:val="0"/>
          <w:sz w:val="18"/>
          <w:szCs w:val="18"/>
          <w:fitText w:val="2200" w:id="1136275456"/>
        </w:rPr>
        <w:t>（事業所）</w:t>
      </w:r>
      <w:r w:rsidRPr="007A73AA">
        <w:rPr>
          <w:rFonts w:hint="eastAsia"/>
          <w:w w:val="99"/>
          <w:kern w:val="0"/>
          <w:sz w:val="22"/>
          <w:fitText w:val="2200" w:id="1136275456"/>
        </w:rPr>
        <w:t>等の名称</w:t>
      </w:r>
    </w:p>
    <w:p w14:paraId="396D48BE" w14:textId="1DCD1ECA" w:rsidR="009B66A5" w:rsidRPr="009B66A5" w:rsidRDefault="00EF1364" w:rsidP="008E5EA5">
      <w:pPr>
        <w:spacing w:line="360" w:lineRule="exact"/>
        <w:ind w:leftChars="1250" w:left="2625"/>
        <w:jc w:val="left"/>
        <w:rPr>
          <w:sz w:val="22"/>
        </w:rPr>
      </w:pPr>
      <w:r w:rsidRPr="001D5B4E">
        <w:rPr>
          <w:rFonts w:hint="eastAsia"/>
          <w:noProof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5D624" wp14:editId="266F7AF7">
                <wp:simplePos x="0" y="0"/>
                <wp:positionH relativeFrom="column">
                  <wp:posOffset>5095875</wp:posOffset>
                </wp:positionH>
                <wp:positionV relativeFrom="paragraph">
                  <wp:posOffset>57150</wp:posOffset>
                </wp:positionV>
                <wp:extent cx="172720" cy="172720"/>
                <wp:effectExtent l="0" t="0" r="0" b="0"/>
                <wp:wrapNone/>
                <wp:docPr id="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BEAA3" id="Oval 66" o:spid="_x0000_s1026" style="position:absolute;left:0;text-align:left;margin-left:401.25pt;margin-top:4.5pt;width:13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" filled="f" strokeweight=".5pt">
                <v:textbox inset="5.85pt,.7pt,5.85pt,.7pt"/>
              </v:oval>
            </w:pict>
          </mc:Fallback>
        </mc:AlternateContent>
      </w:r>
      <w:r w:rsidR="00310CA3" w:rsidRPr="007A73AA">
        <w:rPr>
          <w:rFonts w:hint="eastAsia"/>
          <w:spacing w:val="220"/>
          <w:kern w:val="0"/>
          <w:sz w:val="22"/>
          <w:fitText w:val="2200" w:id="1136275457"/>
        </w:rPr>
        <w:t>代表者</w:t>
      </w:r>
      <w:r w:rsidR="00310CA3" w:rsidRPr="007A73AA">
        <w:rPr>
          <w:rFonts w:hint="eastAsia"/>
          <w:kern w:val="0"/>
          <w:sz w:val="22"/>
          <w:fitText w:val="2200" w:id="1136275457"/>
        </w:rPr>
        <w:t>名</w:t>
      </w:r>
      <w:r w:rsidR="00310CA3" w:rsidRPr="001D5B4E">
        <w:rPr>
          <w:rFonts w:hint="eastAsia"/>
          <w:kern w:val="0"/>
          <w:sz w:val="22"/>
        </w:rPr>
        <w:t xml:space="preserve">　　　　　　　　　　　　　</w:t>
      </w:r>
      <w:r w:rsidR="008E5EA5">
        <w:rPr>
          <w:rFonts w:hint="eastAsia"/>
          <w:kern w:val="0"/>
          <w:sz w:val="22"/>
        </w:rPr>
        <w:t xml:space="preserve">　　</w:t>
      </w:r>
      <w:r w:rsidR="009B66A5" w:rsidRPr="007A73AA">
        <w:rPr>
          <w:rFonts w:hint="eastAsia"/>
          <w:kern w:val="0"/>
          <w:sz w:val="18"/>
          <w:szCs w:val="18"/>
        </w:rPr>
        <w:t>印</w:t>
      </w:r>
    </w:p>
    <w:p w14:paraId="308C83C8" w14:textId="77777777" w:rsidR="00310CA3" w:rsidRPr="0015161E" w:rsidRDefault="00310CA3" w:rsidP="009B66A5">
      <w:pPr>
        <w:spacing w:line="360" w:lineRule="exact"/>
        <w:ind w:firstLineChars="1500" w:firstLine="3300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19A85E09" w14:textId="77777777" w:rsidR="00310CA3" w:rsidRDefault="00310CA3" w:rsidP="00310CA3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 xml:space="preserve">　輸出用木材こん包材の消毒証明表示標章として、</w:t>
      </w:r>
      <w:r>
        <w:rPr>
          <w:rFonts w:ascii="Century" w:hAnsi="Century" w:hint="eastAsia"/>
          <w:sz w:val="22"/>
          <w:szCs w:val="22"/>
        </w:rPr>
        <w:t>自家製スタンプ等</w:t>
      </w:r>
      <w:r w:rsidRPr="0015161E">
        <w:rPr>
          <w:rFonts w:ascii="Century" w:hAnsi="Century" w:hint="eastAsia"/>
          <w:sz w:val="22"/>
          <w:szCs w:val="22"/>
        </w:rPr>
        <w:t>を使用したいの</w:t>
      </w:r>
    </w:p>
    <w:p w14:paraId="6B2C3298" w14:textId="77777777" w:rsidR="00310CA3" w:rsidRPr="00310CA3" w:rsidRDefault="00310CA3" w:rsidP="00006603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で、その印影を付して下記のとおり登録申請します。</w:t>
      </w:r>
    </w:p>
    <w:p w14:paraId="199DDB52" w14:textId="77777777" w:rsidR="00310CA3" w:rsidRPr="0015161E" w:rsidRDefault="00310CA3" w:rsidP="00006603">
      <w:pPr>
        <w:pStyle w:val="a3"/>
        <w:spacing w:line="220" w:lineRule="exact"/>
        <w:rPr>
          <w:rFonts w:ascii="Century" w:hAnsi="Century"/>
          <w:spacing w:val="0"/>
          <w:sz w:val="22"/>
          <w:szCs w:val="22"/>
        </w:rPr>
      </w:pPr>
    </w:p>
    <w:p w14:paraId="57F3940E" w14:textId="77777777" w:rsidR="00310CA3" w:rsidRDefault="00310CA3" w:rsidP="00310CA3">
      <w:pPr>
        <w:pStyle w:val="a3"/>
        <w:spacing w:line="280" w:lineRule="exact"/>
        <w:jc w:val="center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記</w:t>
      </w:r>
    </w:p>
    <w:p w14:paraId="3683D0ED" w14:textId="77777777" w:rsidR="00310CA3" w:rsidRPr="00AD1187" w:rsidRDefault="00310CA3" w:rsidP="00006603">
      <w:pPr>
        <w:pStyle w:val="a3"/>
        <w:spacing w:line="220" w:lineRule="exact"/>
        <w:jc w:val="center"/>
        <w:rPr>
          <w:rFonts w:ascii="Century" w:hAnsi="Century" w:hint="eastAsia"/>
          <w:spacing w:val="0"/>
          <w:sz w:val="22"/>
          <w:szCs w:val="22"/>
        </w:rPr>
      </w:pPr>
    </w:p>
    <w:p w14:paraId="79F2E6E4" w14:textId="77777777" w:rsidR="00310CA3" w:rsidRPr="00AD1187" w:rsidRDefault="00310CA3" w:rsidP="00310CA3">
      <w:pPr>
        <w:pStyle w:val="a3"/>
        <w:spacing w:line="36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１　</w:t>
      </w:r>
      <w:r w:rsidRPr="0015161E">
        <w:rPr>
          <w:rFonts w:ascii="Century" w:hAnsi="Century" w:hint="eastAsia"/>
          <w:sz w:val="22"/>
          <w:szCs w:val="22"/>
        </w:rPr>
        <w:t>スタンプを使用する事業所</w:t>
      </w:r>
    </w:p>
    <w:p w14:paraId="7690AE03" w14:textId="77777777" w:rsidR="00310CA3" w:rsidRPr="0015161E" w:rsidRDefault="00310CA3" w:rsidP="008E5EA5">
      <w:pPr>
        <w:pStyle w:val="a3"/>
        <w:spacing w:line="360" w:lineRule="exact"/>
        <w:ind w:leftChars="300" w:left="630"/>
        <w:jc w:val="left"/>
        <w:rPr>
          <w:rFonts w:ascii="Century" w:hAnsi="Century"/>
          <w:spacing w:val="0"/>
          <w:sz w:val="22"/>
          <w:szCs w:val="22"/>
        </w:rPr>
      </w:pPr>
      <w:r w:rsidRPr="008E5EA5">
        <w:rPr>
          <w:rFonts w:ascii="Century" w:hAnsi="Century" w:hint="eastAsia"/>
          <w:spacing w:val="73"/>
          <w:sz w:val="22"/>
          <w:szCs w:val="22"/>
          <w:fitText w:val="2420" w:id="1132744972"/>
        </w:rPr>
        <w:t>事業所等の名</w:t>
      </w:r>
      <w:r w:rsidRPr="008E5EA5">
        <w:rPr>
          <w:rFonts w:ascii="Century" w:hAnsi="Century" w:hint="eastAsia"/>
          <w:spacing w:val="2"/>
          <w:sz w:val="22"/>
          <w:szCs w:val="22"/>
          <w:fitText w:val="2420" w:id="1132744972"/>
        </w:rPr>
        <w:t>称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2770AC97" w14:textId="77777777" w:rsidR="00310CA3" w:rsidRPr="0015161E" w:rsidRDefault="00310CA3" w:rsidP="008E5EA5">
      <w:pPr>
        <w:pStyle w:val="a3"/>
        <w:spacing w:line="360" w:lineRule="exact"/>
        <w:ind w:leftChars="300" w:left="630"/>
        <w:jc w:val="left"/>
        <w:rPr>
          <w:rFonts w:ascii="Century" w:hAnsi="Century"/>
          <w:spacing w:val="0"/>
          <w:sz w:val="22"/>
          <w:szCs w:val="22"/>
        </w:rPr>
      </w:pPr>
      <w:r w:rsidRPr="00310CA3">
        <w:rPr>
          <w:rFonts w:ascii="Century" w:hAnsi="Century" w:hint="eastAsia"/>
          <w:spacing w:val="47"/>
          <w:sz w:val="22"/>
          <w:szCs w:val="22"/>
          <w:fitText w:val="2420" w:id="1132744973"/>
        </w:rPr>
        <w:t>事業所等の所在</w:t>
      </w:r>
      <w:r w:rsidRPr="00310CA3">
        <w:rPr>
          <w:rFonts w:ascii="Century" w:hAnsi="Century" w:hint="eastAsia"/>
          <w:spacing w:val="1"/>
          <w:sz w:val="22"/>
          <w:szCs w:val="22"/>
          <w:fitText w:val="2420" w:id="1132744973"/>
        </w:rPr>
        <w:t>地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2899EE4E" w14:textId="77777777" w:rsidR="00310CA3" w:rsidRPr="0015161E" w:rsidRDefault="00310CA3" w:rsidP="008E5EA5">
      <w:pPr>
        <w:pStyle w:val="a3"/>
        <w:spacing w:line="360" w:lineRule="exact"/>
        <w:ind w:leftChars="300" w:left="630"/>
        <w:jc w:val="left"/>
        <w:rPr>
          <w:rFonts w:ascii="Century" w:hAnsi="Century"/>
          <w:spacing w:val="0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スタンプ等の保管管理責任者名</w:t>
      </w:r>
      <w:r>
        <w:rPr>
          <w:rFonts w:ascii="Century" w:hAnsi="Century" w:hint="eastAsia"/>
          <w:sz w:val="22"/>
          <w:szCs w:val="22"/>
        </w:rPr>
        <w:t xml:space="preserve">　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3457EAD2" w14:textId="77777777" w:rsidR="00310CA3" w:rsidRPr="0015161E" w:rsidRDefault="00310CA3" w:rsidP="00006603">
      <w:pPr>
        <w:pStyle w:val="a3"/>
        <w:spacing w:line="360" w:lineRule="auto"/>
        <w:ind w:left="420"/>
        <w:rPr>
          <w:rFonts w:ascii="Century" w:hAnsi="Century"/>
          <w:spacing w:val="0"/>
          <w:sz w:val="22"/>
          <w:szCs w:val="22"/>
        </w:rPr>
      </w:pPr>
    </w:p>
    <w:p w14:paraId="2BD854E1" w14:textId="77777777" w:rsidR="00310CA3" w:rsidRDefault="00310CA3" w:rsidP="00310CA3">
      <w:pPr>
        <w:pStyle w:val="a3"/>
        <w:spacing w:line="240" w:lineRule="auto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２　</w:t>
      </w:r>
      <w:r w:rsidRPr="00310CA3">
        <w:rPr>
          <w:rFonts w:ascii="Century" w:hAnsi="Century" w:hint="eastAsia"/>
          <w:sz w:val="22"/>
          <w:szCs w:val="22"/>
        </w:rPr>
        <w:t>スタンプ等の種類</w:t>
      </w:r>
      <w:r>
        <w:rPr>
          <w:rFonts w:ascii="Century" w:hAnsi="Century" w:hint="eastAsia"/>
          <w:sz w:val="22"/>
          <w:szCs w:val="22"/>
        </w:rPr>
        <w:t xml:space="preserve">　</w:t>
      </w:r>
      <w:r w:rsidR="00006603">
        <w:rPr>
          <w:rFonts w:ascii="Century" w:hAnsi="Century" w:hint="eastAsia"/>
          <w:sz w:val="22"/>
          <w:szCs w:val="22"/>
        </w:rPr>
        <w:t xml:space="preserve">　　</w:t>
      </w:r>
      <w:r w:rsidR="00B9057E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：</w:t>
      </w:r>
    </w:p>
    <w:p w14:paraId="253D065E" w14:textId="77777777" w:rsidR="00310CA3" w:rsidRDefault="00310CA3" w:rsidP="00310CA3">
      <w:pPr>
        <w:pStyle w:val="a3"/>
        <w:spacing w:line="240" w:lineRule="auto"/>
        <w:rPr>
          <w:rFonts w:ascii="Century" w:hAnsi="Century"/>
          <w:spacing w:val="0"/>
          <w:sz w:val="22"/>
          <w:szCs w:val="22"/>
        </w:rPr>
      </w:pPr>
    </w:p>
    <w:p w14:paraId="312A1AB1" w14:textId="77777777" w:rsidR="00310CA3" w:rsidRPr="0015161E" w:rsidRDefault="00310CA3" w:rsidP="00310CA3">
      <w:pPr>
        <w:pStyle w:val="a3"/>
        <w:spacing w:line="240" w:lineRule="auto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 xml:space="preserve">３　</w:t>
      </w:r>
      <w:r w:rsidRPr="00B9057E">
        <w:rPr>
          <w:rFonts w:ascii="Century" w:hAnsi="Century" w:hint="eastAsia"/>
          <w:spacing w:val="0"/>
          <w:sz w:val="22"/>
          <w:szCs w:val="22"/>
        </w:rPr>
        <w:t>スタンプ等の個数</w:t>
      </w:r>
      <w:r>
        <w:rPr>
          <w:rFonts w:ascii="Century" w:hAnsi="Century" w:hint="eastAsia"/>
          <w:spacing w:val="0"/>
          <w:sz w:val="22"/>
          <w:szCs w:val="22"/>
        </w:rPr>
        <w:t xml:space="preserve">　</w:t>
      </w:r>
      <w:r w:rsidR="00006603">
        <w:rPr>
          <w:rFonts w:ascii="Century" w:hAnsi="Century" w:hint="eastAsia"/>
          <w:spacing w:val="0"/>
          <w:sz w:val="22"/>
          <w:szCs w:val="22"/>
        </w:rPr>
        <w:t xml:space="preserve">　　</w:t>
      </w:r>
      <w:r>
        <w:rPr>
          <w:rFonts w:ascii="Century" w:hAnsi="Century" w:hint="eastAsia"/>
          <w:spacing w:val="0"/>
          <w:sz w:val="22"/>
          <w:szCs w:val="22"/>
        </w:rPr>
        <w:t xml:space="preserve">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374ECA46" w14:textId="77777777" w:rsidR="00310CA3" w:rsidRPr="0015161E" w:rsidRDefault="00310CA3" w:rsidP="00C154B7">
      <w:pPr>
        <w:pStyle w:val="a3"/>
        <w:spacing w:line="180" w:lineRule="exact"/>
        <w:rPr>
          <w:rFonts w:ascii="Century" w:hAnsi="Century"/>
          <w:spacing w:val="0"/>
        </w:rPr>
      </w:pPr>
    </w:p>
    <w:tbl>
      <w:tblPr>
        <w:tblW w:w="7028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</w:tblGrid>
      <w:tr w:rsidR="00310CA3" w:rsidRPr="0015161E" w14:paraId="3A2D7F28" w14:textId="77777777" w:rsidTr="00C154B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E54" w14:textId="77777777" w:rsidR="00310CA3" w:rsidRPr="0015161E" w:rsidRDefault="00310CA3" w:rsidP="00036737">
            <w:pPr>
              <w:pStyle w:val="a3"/>
              <w:jc w:val="center"/>
              <w:rPr>
                <w:rFonts w:ascii="Century" w:hAnsi="Century"/>
                <w:noProof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09F" w14:textId="77777777" w:rsidR="00310CA3" w:rsidRPr="00C424CE" w:rsidRDefault="00310CA3" w:rsidP="00310CA3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>mm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104" w14:textId="77777777" w:rsidR="00310CA3" w:rsidRPr="00C424CE" w:rsidRDefault="00310CA3" w:rsidP="00310CA3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>mm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457" w14:textId="77777777" w:rsidR="00310CA3" w:rsidRPr="00C424CE" w:rsidRDefault="00310CA3" w:rsidP="00036737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>mm</w:t>
            </w:r>
          </w:p>
        </w:tc>
      </w:tr>
      <w:tr w:rsidR="00310CA3" w:rsidRPr="0015161E" w14:paraId="5160FD53" w14:textId="77777777" w:rsidTr="00C154B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D9D" w14:textId="77777777" w:rsidR="00310CA3" w:rsidRPr="008E5EA5" w:rsidRDefault="00310CA3" w:rsidP="00036737">
            <w:pPr>
              <w:pStyle w:val="a3"/>
              <w:jc w:val="center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熱処理用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794E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630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C289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  <w:tr w:rsidR="00310CA3" w:rsidRPr="0015161E" w14:paraId="7FBB2790" w14:textId="77777777" w:rsidTr="00C154B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73A" w14:textId="77777777" w:rsidR="00310CA3" w:rsidRPr="008E5EA5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くん蒸処理用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906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AC9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4163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</w:tbl>
    <w:p w14:paraId="49E9ACC8" w14:textId="77777777" w:rsidR="00310CA3" w:rsidRDefault="00310CA3" w:rsidP="00006603">
      <w:pPr>
        <w:pStyle w:val="a3"/>
        <w:rPr>
          <w:rFonts w:ascii="Century" w:hAnsi="Century"/>
          <w:spacing w:val="0"/>
        </w:rPr>
      </w:pPr>
      <w:r w:rsidRPr="0015161E">
        <w:rPr>
          <w:rFonts w:ascii="Century" w:hAnsi="Century" w:hint="eastAsia"/>
          <w:spacing w:val="0"/>
        </w:rPr>
        <w:t xml:space="preserve"> </w:t>
      </w:r>
    </w:p>
    <w:p w14:paraId="24965D09" w14:textId="77777777" w:rsidR="00310CA3" w:rsidRPr="0015161E" w:rsidRDefault="00310CA3" w:rsidP="00310CA3">
      <w:pPr>
        <w:pStyle w:val="a3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４　</w:t>
      </w:r>
      <w:r w:rsidRPr="0015161E">
        <w:rPr>
          <w:rFonts w:ascii="Century" w:hAnsi="Century" w:hint="eastAsia"/>
          <w:sz w:val="22"/>
          <w:szCs w:val="22"/>
        </w:rPr>
        <w:t>消毒依頼予定事業</w:t>
      </w:r>
      <w:r w:rsidR="00B9057E">
        <w:rPr>
          <w:rFonts w:ascii="Century" w:hAnsi="Century" w:hint="eastAsia"/>
          <w:sz w:val="22"/>
          <w:szCs w:val="22"/>
        </w:rPr>
        <w:t>者</w:t>
      </w:r>
      <w:r w:rsidRPr="0015161E">
        <w:rPr>
          <w:rFonts w:ascii="Century" w:hAnsi="Century" w:hint="eastAsia"/>
          <w:sz w:val="22"/>
          <w:szCs w:val="22"/>
        </w:rPr>
        <w:t>（会社）等の名称</w:t>
      </w:r>
      <w:r>
        <w:rPr>
          <w:rFonts w:ascii="Century" w:hAnsi="Century" w:hint="eastAsia"/>
          <w:sz w:val="22"/>
          <w:szCs w:val="22"/>
        </w:rPr>
        <w:t xml:space="preserve">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377BD6B8" w14:textId="77777777" w:rsidR="00006603" w:rsidRDefault="00006603" w:rsidP="00006603">
      <w:pPr>
        <w:pStyle w:val="a3"/>
        <w:spacing w:line="180" w:lineRule="exact"/>
        <w:rPr>
          <w:rFonts w:ascii="Century" w:hAnsi="Century"/>
          <w:spacing w:val="0"/>
          <w:sz w:val="22"/>
          <w:szCs w:val="22"/>
        </w:rPr>
      </w:pPr>
    </w:p>
    <w:p w14:paraId="24E93061" w14:textId="77777777" w:rsidR="00310CA3" w:rsidRPr="00437460" w:rsidRDefault="00310CA3" w:rsidP="00006603">
      <w:pPr>
        <w:pStyle w:val="a3"/>
        <w:spacing w:line="220" w:lineRule="exact"/>
        <w:ind w:firstLineChars="100" w:firstLine="192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 xml:space="preserve">（注）　</w:t>
      </w:r>
      <w:r w:rsidRPr="00437460">
        <w:rPr>
          <w:rFonts w:ascii="Century" w:hAnsi="Century" w:hint="eastAsia"/>
          <w:spacing w:val="6"/>
          <w:sz w:val="18"/>
          <w:szCs w:val="18"/>
        </w:rPr>
        <w:t>(1)</w:t>
      </w:r>
      <w:r w:rsidRPr="00437460">
        <w:rPr>
          <w:rFonts w:ascii="Century" w:hAnsi="Century" w:hint="eastAsia"/>
          <w:spacing w:val="6"/>
          <w:sz w:val="18"/>
          <w:szCs w:val="18"/>
        </w:rPr>
        <w:t xml:space="preserve">　本申請書は、事業所</w:t>
      </w:r>
      <w:r>
        <w:rPr>
          <w:rFonts w:ascii="Century" w:hAnsi="Century" w:hint="eastAsia"/>
          <w:spacing w:val="6"/>
          <w:sz w:val="18"/>
          <w:szCs w:val="18"/>
        </w:rPr>
        <w:t>等</w:t>
      </w:r>
      <w:r w:rsidRPr="00437460">
        <w:rPr>
          <w:rFonts w:ascii="Century" w:hAnsi="Century" w:hint="eastAsia"/>
          <w:spacing w:val="6"/>
          <w:sz w:val="18"/>
          <w:szCs w:val="18"/>
        </w:rPr>
        <w:t>ごとに作成すること。</w:t>
      </w:r>
    </w:p>
    <w:p w14:paraId="20F1C36B" w14:textId="77777777" w:rsidR="00310CA3" w:rsidRPr="00437460" w:rsidRDefault="00310CA3" w:rsidP="00310CA3">
      <w:pPr>
        <w:pStyle w:val="a3"/>
        <w:spacing w:line="220" w:lineRule="exact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 xml:space="preserve">　　　</w:t>
      </w:r>
      <w:r w:rsidR="00006603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>(2)</w:t>
      </w:r>
      <w:r w:rsidRPr="00437460">
        <w:rPr>
          <w:rFonts w:ascii="Century" w:hAnsi="Century" w:hint="eastAsia"/>
          <w:spacing w:val="6"/>
          <w:sz w:val="18"/>
          <w:szCs w:val="18"/>
        </w:rPr>
        <w:t xml:space="preserve">　印影は余白又は裏面に押印すること。</w:t>
      </w:r>
    </w:p>
    <w:p w14:paraId="75E2B2F7" w14:textId="77777777" w:rsidR="00310CA3" w:rsidRPr="00EB3AF9" w:rsidRDefault="00310CA3" w:rsidP="00310CA3">
      <w:pPr>
        <w:pStyle w:val="a3"/>
        <w:rPr>
          <w:rFonts w:ascii="Century" w:hAnsi="Century"/>
          <w:sz w:val="22"/>
          <w:szCs w:val="22"/>
        </w:rPr>
      </w:pPr>
    </w:p>
    <w:p w14:paraId="14F8986E" w14:textId="77777777" w:rsidR="00310CA3" w:rsidRPr="00EB3AF9" w:rsidRDefault="00310CA3" w:rsidP="00310CA3">
      <w:pPr>
        <w:pStyle w:val="a3"/>
        <w:rPr>
          <w:rFonts w:ascii="Century" w:hAnsi="Century"/>
          <w:sz w:val="22"/>
          <w:szCs w:val="22"/>
        </w:rPr>
      </w:pPr>
    </w:p>
    <w:p w14:paraId="1FFC809D" w14:textId="77777777" w:rsidR="00310CA3" w:rsidRDefault="00310CA3" w:rsidP="00310CA3">
      <w:pPr>
        <w:pStyle w:val="a3"/>
        <w:rPr>
          <w:rFonts w:ascii="Century" w:hAnsi="Century"/>
          <w:sz w:val="22"/>
          <w:szCs w:val="22"/>
        </w:rPr>
      </w:pPr>
    </w:p>
    <w:p w14:paraId="34DED9E8" w14:textId="77777777" w:rsidR="00310CA3" w:rsidRDefault="00310CA3" w:rsidP="00310CA3">
      <w:pPr>
        <w:pStyle w:val="a3"/>
        <w:rPr>
          <w:rFonts w:ascii="Century" w:hAnsi="Century" w:hint="eastAsia"/>
          <w:sz w:val="22"/>
          <w:szCs w:val="22"/>
        </w:rPr>
      </w:pPr>
    </w:p>
    <w:p w14:paraId="645A6F12" w14:textId="77777777" w:rsidR="00310CA3" w:rsidRPr="00EB3AF9" w:rsidRDefault="00310CA3" w:rsidP="00C154B7">
      <w:pPr>
        <w:pStyle w:val="a3"/>
        <w:spacing w:line="260" w:lineRule="exact"/>
        <w:rPr>
          <w:rFonts w:ascii="Century" w:hAnsi="Century" w:hint="eastAsia"/>
          <w:spacing w:val="0"/>
          <w:sz w:val="22"/>
          <w:szCs w:val="22"/>
        </w:rPr>
      </w:pPr>
    </w:p>
    <w:tbl>
      <w:tblPr>
        <w:tblW w:w="8451" w:type="dxa"/>
        <w:tblInd w:w="67" w:type="dxa"/>
        <w:tblBorders>
          <w:top w:val="doub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2410"/>
        <w:gridCol w:w="1417"/>
        <w:gridCol w:w="2268"/>
      </w:tblGrid>
      <w:tr w:rsidR="00310CA3" w:rsidRPr="0015161E" w14:paraId="1A55C855" w14:textId="77777777" w:rsidTr="000066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6" w:type="dxa"/>
            <w:tcBorders>
              <w:bottom w:val="single" w:sz="4" w:space="0" w:color="000000"/>
            </w:tcBorders>
            <w:vAlign w:val="center"/>
          </w:tcPr>
          <w:p w14:paraId="7C6404EA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地域協会記入欄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  <w:vAlign w:val="center"/>
          </w:tcPr>
          <w:p w14:paraId="241D7D1F" w14:textId="77777777" w:rsidR="00310CA3" w:rsidRPr="00EB3AF9" w:rsidRDefault="00310CA3" w:rsidP="00036737">
            <w:pPr>
              <w:pStyle w:val="a3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地域協会名　　：　横浜植物防疫協会</w:t>
            </w:r>
          </w:p>
        </w:tc>
      </w:tr>
      <w:tr w:rsidR="00310CA3" w:rsidRPr="0015161E" w14:paraId="47A41CBE" w14:textId="77777777" w:rsidTr="000066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tcFitText/>
            <w:vAlign w:val="center"/>
          </w:tcPr>
          <w:p w14:paraId="67F335F3" w14:textId="77777777" w:rsidR="00310CA3" w:rsidRPr="00EB3AF9" w:rsidRDefault="00310CA3" w:rsidP="00036737">
            <w:pPr>
              <w:pStyle w:val="a3"/>
              <w:ind w:leftChars="100" w:left="210" w:rightChars="100" w:right="210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BB32B1">
              <w:rPr>
                <w:rFonts w:ascii="Century" w:hAnsi="Century" w:hint="eastAsia"/>
                <w:spacing w:val="18"/>
                <w:sz w:val="18"/>
                <w:szCs w:val="18"/>
                <w:fitText w:val="1050" w:id="1132744975"/>
              </w:rPr>
              <w:t>確認年月</w:t>
            </w:r>
            <w:r w:rsidRPr="00BB32B1">
              <w:rPr>
                <w:rFonts w:ascii="Century" w:hAnsi="Century" w:hint="eastAsia"/>
                <w:spacing w:val="3"/>
                <w:sz w:val="18"/>
                <w:szCs w:val="18"/>
                <w:fitText w:val="1050" w:id="1132744975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6999A5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年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EB3AF9">
              <w:rPr>
                <w:rFonts w:ascii="Century" w:hAnsi="Century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383E24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確認員名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48D79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</w:p>
        </w:tc>
      </w:tr>
    </w:tbl>
    <w:p w14:paraId="7DEF914B" w14:textId="77777777" w:rsidR="00FB1F3A" w:rsidRPr="007A73AA" w:rsidRDefault="007A73AA" w:rsidP="007A73AA">
      <w:pPr>
        <w:wordWrap w:val="0"/>
        <w:autoSpaceDE w:val="0"/>
        <w:autoSpaceDN w:val="0"/>
        <w:adjustRightInd w:val="0"/>
        <w:spacing w:line="310" w:lineRule="exact"/>
        <w:rPr>
          <w:rFonts w:hint="eastAsia"/>
        </w:rPr>
      </w:pPr>
      <w:r w:rsidRPr="007A73AA">
        <w:rPr>
          <w:rFonts w:ascii="Times New Roman" w:hAnsi="Times New Roman" w:cs="ＭＳ 明朝" w:hint="eastAsia"/>
          <w:spacing w:val="-1"/>
          <w:kern w:val="0"/>
          <w:sz w:val="22"/>
        </w:rPr>
        <w:t>※現在のスタンプ等登録個数：［□全植検協製　　　　個］［□自家製　　　　個］</w:t>
      </w:r>
    </w:p>
    <w:sectPr w:rsidR="00FB1F3A" w:rsidRPr="007A73AA" w:rsidSect="00A237B3">
      <w:pgSz w:w="11906" w:h="16838" w:code="9"/>
      <w:pgMar w:top="1985" w:right="1701" w:bottom="567" w:left="1701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17A" w14:textId="77777777" w:rsidR="00BB32B1" w:rsidRDefault="00BB32B1" w:rsidP="009E672D">
      <w:r>
        <w:separator/>
      </w:r>
    </w:p>
  </w:endnote>
  <w:endnote w:type="continuationSeparator" w:id="0">
    <w:p w14:paraId="0A79F7B0" w14:textId="77777777" w:rsidR="00BB32B1" w:rsidRDefault="00BB32B1" w:rsidP="009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5478" w14:textId="77777777" w:rsidR="00BB32B1" w:rsidRDefault="00BB32B1" w:rsidP="009E672D">
      <w:r>
        <w:separator/>
      </w:r>
    </w:p>
  </w:footnote>
  <w:footnote w:type="continuationSeparator" w:id="0">
    <w:p w14:paraId="33564263" w14:textId="77777777" w:rsidR="00BB32B1" w:rsidRDefault="00BB32B1" w:rsidP="009E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o:allowincell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A"/>
    <w:rsid w:val="00006603"/>
    <w:rsid w:val="00036737"/>
    <w:rsid w:val="0006707C"/>
    <w:rsid w:val="00081301"/>
    <w:rsid w:val="001D5D8D"/>
    <w:rsid w:val="00214C53"/>
    <w:rsid w:val="00222CEB"/>
    <w:rsid w:val="00234814"/>
    <w:rsid w:val="00274BB2"/>
    <w:rsid w:val="002B54A5"/>
    <w:rsid w:val="00310CA3"/>
    <w:rsid w:val="0035569D"/>
    <w:rsid w:val="003952A4"/>
    <w:rsid w:val="003A031A"/>
    <w:rsid w:val="003A1A31"/>
    <w:rsid w:val="0040158C"/>
    <w:rsid w:val="005654C7"/>
    <w:rsid w:val="0060206C"/>
    <w:rsid w:val="00642CCE"/>
    <w:rsid w:val="00696744"/>
    <w:rsid w:val="006C396E"/>
    <w:rsid w:val="00741B53"/>
    <w:rsid w:val="007A73AA"/>
    <w:rsid w:val="008E5EA5"/>
    <w:rsid w:val="009171A5"/>
    <w:rsid w:val="009352EB"/>
    <w:rsid w:val="0095487C"/>
    <w:rsid w:val="009A20EC"/>
    <w:rsid w:val="009B66A5"/>
    <w:rsid w:val="009C3A8D"/>
    <w:rsid w:val="009E672D"/>
    <w:rsid w:val="009F015E"/>
    <w:rsid w:val="00A237B3"/>
    <w:rsid w:val="00A42A04"/>
    <w:rsid w:val="00A65EA5"/>
    <w:rsid w:val="00AB3F96"/>
    <w:rsid w:val="00B363A1"/>
    <w:rsid w:val="00B7314F"/>
    <w:rsid w:val="00B87162"/>
    <w:rsid w:val="00B9057E"/>
    <w:rsid w:val="00BA076F"/>
    <w:rsid w:val="00BB32B1"/>
    <w:rsid w:val="00C15062"/>
    <w:rsid w:val="00C154B7"/>
    <w:rsid w:val="00C424CE"/>
    <w:rsid w:val="00C663EA"/>
    <w:rsid w:val="00C77853"/>
    <w:rsid w:val="00CA0354"/>
    <w:rsid w:val="00CB5EF6"/>
    <w:rsid w:val="00E265D0"/>
    <w:rsid w:val="00E664CE"/>
    <w:rsid w:val="00EF1364"/>
    <w:rsid w:val="00F56FD1"/>
    <w:rsid w:val="00F67004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056D3C56"/>
  <w15:chartTrackingRefBased/>
  <w15:docId w15:val="{C51EEDB2-3A3E-4513-AA19-E59CE49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72D"/>
  </w:style>
  <w:style w:type="paragraph" w:styleId="a6">
    <w:name w:val="footer"/>
    <w:basedOn w:val="a"/>
    <w:link w:val="a7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72D"/>
  </w:style>
  <w:style w:type="paragraph" w:styleId="a8">
    <w:name w:val="Salutation"/>
    <w:basedOn w:val="a"/>
    <w:next w:val="a"/>
    <w:link w:val="a9"/>
    <w:semiHidden/>
    <w:rsid w:val="00642CCE"/>
    <w:rPr>
      <w:szCs w:val="24"/>
    </w:rPr>
  </w:style>
  <w:style w:type="character" w:customStyle="1" w:styleId="a9">
    <w:name w:val="挨拶文 (文字)"/>
    <w:link w:val="a8"/>
    <w:semiHidden/>
    <w:rsid w:val="00642CCE"/>
    <w:rPr>
      <w:kern w:val="2"/>
      <w:sz w:val="21"/>
      <w:szCs w:val="24"/>
    </w:rPr>
  </w:style>
  <w:style w:type="paragraph" w:styleId="aa">
    <w:name w:val="Closing"/>
    <w:basedOn w:val="a"/>
    <w:link w:val="ab"/>
    <w:semiHidden/>
    <w:rsid w:val="00642CCE"/>
    <w:pPr>
      <w:jc w:val="right"/>
    </w:pPr>
    <w:rPr>
      <w:szCs w:val="24"/>
    </w:rPr>
  </w:style>
  <w:style w:type="character" w:customStyle="1" w:styleId="ab">
    <w:name w:val="結語 (文字)"/>
    <w:link w:val="aa"/>
    <w:semiHidden/>
    <w:rsid w:val="00642CC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54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54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CA06-D8FC-40B6-A867-76D5BC52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YOKOHAMA19</cp:lastModifiedBy>
  <cp:revision>2</cp:revision>
  <cp:lastPrinted>2016-03-25T08:31:00Z</cp:lastPrinted>
  <dcterms:created xsi:type="dcterms:W3CDTF">2021-05-27T07:59:00Z</dcterms:created>
  <dcterms:modified xsi:type="dcterms:W3CDTF">2021-05-27T07:59:00Z</dcterms:modified>
</cp:coreProperties>
</file>